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83" w:rsidRDefault="00B24F83"/>
    <w:p w:rsidR="00B24F83" w:rsidRPr="005D5746" w:rsidRDefault="00B24F83" w:rsidP="00B15748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4F83" w:rsidRPr="005856C7" w:rsidRDefault="00B24F83" w:rsidP="00B15748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5856C7">
        <w:rPr>
          <w:rFonts w:ascii="Times New Roman" w:hAnsi="Times New Roman"/>
          <w:sz w:val="24"/>
          <w:szCs w:val="24"/>
        </w:rPr>
        <w:t xml:space="preserve">Муниципальное казённое образовательное учреждение </w:t>
      </w:r>
    </w:p>
    <w:p w:rsidR="00B24F83" w:rsidRPr="005856C7" w:rsidRDefault="00B24F83" w:rsidP="00B15748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5856C7">
        <w:rPr>
          <w:rFonts w:ascii="Times New Roman" w:hAnsi="Times New Roman"/>
          <w:sz w:val="24"/>
          <w:szCs w:val="24"/>
        </w:rPr>
        <w:t>дополнительного образования детей Дом детского творчества</w:t>
      </w:r>
    </w:p>
    <w:p w:rsidR="00B24F83" w:rsidRPr="006946AE" w:rsidRDefault="00B24F83" w:rsidP="000D57FE">
      <w:pPr>
        <w:rPr>
          <w:rFonts w:ascii="Times New Roman" w:hAnsi="Times New Roman"/>
          <w:sz w:val="28"/>
          <w:szCs w:val="28"/>
        </w:rPr>
      </w:pPr>
    </w:p>
    <w:p w:rsidR="00B24F83" w:rsidRPr="006946AE" w:rsidRDefault="00B24F83" w:rsidP="000D57FE">
      <w:pPr>
        <w:rPr>
          <w:rFonts w:ascii="Times New Roman" w:hAnsi="Times New Roman"/>
          <w:sz w:val="28"/>
          <w:szCs w:val="28"/>
        </w:rPr>
        <w:sectPr w:rsidR="00B24F83" w:rsidRPr="006946AE" w:rsidSect="000D57F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24F83" w:rsidRPr="00C9316D" w:rsidRDefault="00B24F83" w:rsidP="001F7D92">
      <w:pPr>
        <w:spacing w:line="360" w:lineRule="auto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Рассмотрено</w:t>
      </w:r>
      <w:r w:rsidRPr="00C9316D">
        <w:rPr>
          <w:rFonts w:ascii="Times New Roman" w:hAnsi="Times New Roman"/>
          <w:szCs w:val="24"/>
        </w:rPr>
        <w:t xml:space="preserve">»                                     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C93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</w:t>
      </w:r>
      <w:r w:rsidRPr="00C9316D">
        <w:rPr>
          <w:rFonts w:ascii="Times New Roman" w:hAnsi="Times New Roman"/>
          <w:szCs w:val="24"/>
        </w:rPr>
        <w:t>«</w:t>
      </w:r>
      <w:r w:rsidRPr="00C9316D">
        <w:rPr>
          <w:rFonts w:ascii="Times New Roman" w:hAnsi="Times New Roman"/>
          <w:b/>
          <w:szCs w:val="24"/>
        </w:rPr>
        <w:t>Утверждаю</w:t>
      </w:r>
      <w:r w:rsidRPr="00C9316D">
        <w:rPr>
          <w:rFonts w:ascii="Times New Roman" w:hAnsi="Times New Roman"/>
          <w:szCs w:val="24"/>
        </w:rPr>
        <w:t>»</w:t>
      </w:r>
    </w:p>
    <w:p w:rsidR="00B24F83" w:rsidRPr="00C9316D" w:rsidRDefault="00B24F83" w:rsidP="001F7D92">
      <w:pPr>
        <w:spacing w:line="360" w:lineRule="auto"/>
        <w:jc w:val="both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 xml:space="preserve">на Педагогическом совете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C9316D">
        <w:rPr>
          <w:rFonts w:ascii="Times New Roman" w:hAnsi="Times New Roman"/>
          <w:szCs w:val="24"/>
        </w:rPr>
        <w:t xml:space="preserve">  директор МКОУ ДОД ДДТ       </w:t>
      </w:r>
    </w:p>
    <w:p w:rsidR="00B24F83" w:rsidRPr="00C9316D" w:rsidRDefault="00B24F83" w:rsidP="001F7D92">
      <w:pPr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>Протокол от «</w:t>
      </w:r>
      <w:r>
        <w:rPr>
          <w:rFonts w:ascii="Times New Roman" w:hAnsi="Times New Roman"/>
          <w:szCs w:val="24"/>
        </w:rPr>
        <w:t>9</w:t>
      </w:r>
      <w:r w:rsidRPr="00C9316D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сентября</w:t>
      </w:r>
      <w:r w:rsidRPr="00C9316D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5</w:t>
      </w:r>
      <w:r w:rsidRPr="00C9316D">
        <w:rPr>
          <w:rFonts w:ascii="Times New Roman" w:hAnsi="Times New Roman"/>
          <w:szCs w:val="24"/>
        </w:rPr>
        <w:t xml:space="preserve">г. № </w:t>
      </w:r>
      <w:r>
        <w:rPr>
          <w:rFonts w:ascii="Times New Roman" w:hAnsi="Times New Roman"/>
          <w:szCs w:val="24"/>
        </w:rPr>
        <w:t>1</w:t>
      </w:r>
      <w:r w:rsidRPr="00C9316D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                 </w:t>
      </w:r>
      <w:r w:rsidRPr="00C9316D">
        <w:rPr>
          <w:rFonts w:ascii="Times New Roman" w:hAnsi="Times New Roman"/>
          <w:szCs w:val="24"/>
        </w:rPr>
        <w:t xml:space="preserve"> __________ Е. М. Нурлина</w:t>
      </w:r>
    </w:p>
    <w:p w:rsidR="00B24F83" w:rsidRPr="00C9316D" w:rsidRDefault="00B24F83" w:rsidP="001F7D92">
      <w:pPr>
        <w:jc w:val="right"/>
        <w:rPr>
          <w:rFonts w:ascii="Times New Roman" w:hAnsi="Times New Roman"/>
          <w:szCs w:val="24"/>
        </w:rPr>
      </w:pPr>
      <w:r w:rsidRPr="00C9316D">
        <w:rPr>
          <w:rFonts w:ascii="Times New Roman" w:hAnsi="Times New Roman"/>
          <w:szCs w:val="24"/>
        </w:rPr>
        <w:t>Приказ от «</w:t>
      </w:r>
      <w:r>
        <w:rPr>
          <w:rFonts w:ascii="Times New Roman" w:hAnsi="Times New Roman"/>
          <w:szCs w:val="24"/>
        </w:rPr>
        <w:t>15</w:t>
      </w:r>
      <w:r w:rsidRPr="00C9316D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сентября</w:t>
      </w:r>
      <w:r w:rsidRPr="00C9316D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5г.</w:t>
      </w:r>
      <w:r w:rsidRPr="00C9316D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44/1</w:t>
      </w:r>
    </w:p>
    <w:p w:rsidR="00B24F83" w:rsidRPr="006946AE" w:rsidRDefault="00B24F83" w:rsidP="00B15748">
      <w:pPr>
        <w:jc w:val="center"/>
        <w:rPr>
          <w:rFonts w:ascii="Times New Roman" w:hAnsi="Times New Roman"/>
          <w:sz w:val="28"/>
          <w:szCs w:val="28"/>
        </w:rPr>
      </w:pPr>
    </w:p>
    <w:p w:rsidR="00B24F83" w:rsidRDefault="00B24F83" w:rsidP="003837EE">
      <w:pPr>
        <w:rPr>
          <w:rFonts w:ascii="Times New Roman" w:hAnsi="Times New Roman"/>
          <w:b/>
          <w:sz w:val="28"/>
          <w:szCs w:val="28"/>
        </w:rPr>
      </w:pPr>
    </w:p>
    <w:p w:rsidR="00B24F83" w:rsidRDefault="00B24F83" w:rsidP="003837EE">
      <w:pPr>
        <w:rPr>
          <w:rFonts w:ascii="Times New Roman" w:hAnsi="Times New Roman"/>
          <w:b/>
          <w:sz w:val="28"/>
          <w:szCs w:val="28"/>
        </w:rPr>
      </w:pPr>
    </w:p>
    <w:p w:rsidR="00B24F83" w:rsidRDefault="00B24F83" w:rsidP="003837EE">
      <w:pPr>
        <w:rPr>
          <w:rFonts w:ascii="Times New Roman" w:hAnsi="Times New Roman"/>
          <w:b/>
          <w:sz w:val="28"/>
          <w:szCs w:val="28"/>
        </w:rPr>
      </w:pPr>
    </w:p>
    <w:p w:rsidR="00B24F83" w:rsidRPr="006946AE" w:rsidRDefault="00B24F83" w:rsidP="003837EE">
      <w:pPr>
        <w:rPr>
          <w:rFonts w:ascii="Times New Roman" w:hAnsi="Times New Roman"/>
          <w:b/>
          <w:sz w:val="28"/>
          <w:szCs w:val="28"/>
        </w:rPr>
      </w:pPr>
    </w:p>
    <w:p w:rsidR="00B24F83" w:rsidRPr="006946AE" w:rsidRDefault="00B24F83" w:rsidP="00B15748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24F83" w:rsidRPr="001F7D92" w:rsidRDefault="00B24F83" w:rsidP="00B15748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24F83" w:rsidRPr="001F7D92" w:rsidRDefault="00B24F83" w:rsidP="00B15748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F7D92">
        <w:rPr>
          <w:rFonts w:ascii="Times New Roman" w:hAnsi="Times New Roman"/>
          <w:b/>
          <w:sz w:val="32"/>
          <w:szCs w:val="32"/>
        </w:rPr>
        <w:t>«Занимательный ручной труд»</w:t>
      </w:r>
    </w:p>
    <w:p w:rsidR="00B24F83" w:rsidRPr="006946AE" w:rsidRDefault="00B24F83" w:rsidP="00B157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4F83" w:rsidRPr="006946AE" w:rsidRDefault="00B24F83" w:rsidP="00B157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4F83" w:rsidRPr="006946AE" w:rsidRDefault="00B24F83" w:rsidP="00B157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4F83" w:rsidRPr="006946AE" w:rsidRDefault="00B24F83" w:rsidP="00B15748">
      <w:pPr>
        <w:jc w:val="center"/>
        <w:rPr>
          <w:rFonts w:ascii="Times New Roman" w:hAnsi="Times New Roman"/>
          <w:sz w:val="32"/>
          <w:szCs w:val="32"/>
        </w:rPr>
      </w:pPr>
    </w:p>
    <w:p w:rsidR="00B24F83" w:rsidRDefault="00B24F83" w:rsidP="006946AE">
      <w:pPr>
        <w:spacing w:after="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Направленность - художественно-эстетическая</w:t>
      </w:r>
    </w:p>
    <w:p w:rsidR="00B24F83" w:rsidRPr="006946AE" w:rsidRDefault="00B24F83" w:rsidP="006946AE">
      <w:pPr>
        <w:spacing w:after="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Возраст: 12 лет</w:t>
      </w:r>
    </w:p>
    <w:p w:rsidR="00B24F83" w:rsidRPr="006946AE" w:rsidRDefault="00B24F83" w:rsidP="00B15748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обучения- 1 год</w:t>
      </w:r>
    </w:p>
    <w:p w:rsidR="00B24F83" w:rsidRPr="006946AE" w:rsidRDefault="00B24F83" w:rsidP="00B15748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 дополнительного образования</w:t>
      </w:r>
      <w:r w:rsidRPr="006946AE">
        <w:rPr>
          <w:rFonts w:ascii="Times New Roman" w:hAnsi="Times New Roman"/>
          <w:sz w:val="28"/>
          <w:szCs w:val="28"/>
        </w:rPr>
        <w:t xml:space="preserve"> – Рудых Надежда Владимировна</w:t>
      </w:r>
    </w:p>
    <w:p w:rsidR="00B24F83" w:rsidRPr="006946AE" w:rsidRDefault="00B24F83" w:rsidP="00B15748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F83" w:rsidRPr="006946AE" w:rsidRDefault="00B24F83" w:rsidP="00B15748">
      <w:pPr>
        <w:jc w:val="center"/>
        <w:rPr>
          <w:rFonts w:ascii="Times New Roman" w:hAnsi="Times New Roman"/>
          <w:sz w:val="28"/>
          <w:szCs w:val="28"/>
        </w:rPr>
      </w:pPr>
    </w:p>
    <w:p w:rsidR="00B24F83" w:rsidRDefault="00B24F83" w:rsidP="00B15748">
      <w:pPr>
        <w:rPr>
          <w:rFonts w:ascii="Times New Roman" w:hAnsi="Times New Roman"/>
          <w:b/>
          <w:sz w:val="28"/>
          <w:szCs w:val="28"/>
        </w:rPr>
      </w:pPr>
    </w:p>
    <w:p w:rsidR="00B24F83" w:rsidRDefault="00B24F83" w:rsidP="00B15748">
      <w:pPr>
        <w:rPr>
          <w:rFonts w:ascii="Times New Roman" w:hAnsi="Times New Roman"/>
          <w:b/>
          <w:sz w:val="28"/>
          <w:szCs w:val="28"/>
        </w:rPr>
      </w:pPr>
    </w:p>
    <w:p w:rsidR="00B24F83" w:rsidRDefault="00B24F83" w:rsidP="004C473D">
      <w:pPr>
        <w:jc w:val="center"/>
        <w:rPr>
          <w:rFonts w:ascii="Times New Roman" w:hAnsi="Times New Roman"/>
          <w:sz w:val="28"/>
          <w:szCs w:val="28"/>
        </w:rPr>
      </w:pPr>
      <w:r w:rsidRPr="006946AE">
        <w:rPr>
          <w:rFonts w:ascii="Times New Roman" w:hAnsi="Times New Roman"/>
          <w:sz w:val="28"/>
          <w:szCs w:val="28"/>
        </w:rPr>
        <w:t xml:space="preserve">п.Жигалово </w:t>
      </w:r>
    </w:p>
    <w:p w:rsidR="00B24F83" w:rsidRPr="006946AE" w:rsidRDefault="00B24F83" w:rsidP="004C473D">
      <w:pPr>
        <w:jc w:val="center"/>
        <w:rPr>
          <w:rFonts w:ascii="Times New Roman" w:hAnsi="Times New Roman"/>
          <w:sz w:val="28"/>
          <w:szCs w:val="28"/>
        </w:rPr>
      </w:pPr>
      <w:r w:rsidRPr="006946AE">
        <w:rPr>
          <w:rFonts w:ascii="Times New Roman" w:hAnsi="Times New Roman"/>
          <w:sz w:val="28"/>
          <w:szCs w:val="28"/>
        </w:rPr>
        <w:t>2015г.</w:t>
      </w:r>
    </w:p>
    <w:p w:rsidR="00B24F83" w:rsidRPr="006946AE" w:rsidRDefault="00B24F83">
      <w:pPr>
        <w:rPr>
          <w:rFonts w:ascii="Times New Roman" w:hAnsi="Times New Roman"/>
        </w:rPr>
      </w:pPr>
    </w:p>
    <w:p w:rsidR="00B24F83" w:rsidRPr="006946AE" w:rsidRDefault="00B24F83">
      <w:pPr>
        <w:rPr>
          <w:rFonts w:ascii="Times New Roman" w:hAnsi="Times New Roman"/>
        </w:rPr>
      </w:pPr>
    </w:p>
    <w:p w:rsidR="00B24F83" w:rsidRPr="006946AE" w:rsidRDefault="00B24F83" w:rsidP="00BC1B99">
      <w:pPr>
        <w:jc w:val="center"/>
        <w:rPr>
          <w:rFonts w:ascii="Times New Roman" w:hAnsi="Times New Roman"/>
          <w:b/>
          <w:sz w:val="32"/>
          <w:szCs w:val="32"/>
        </w:rPr>
      </w:pPr>
      <w:r w:rsidRPr="006946AE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24F83" w:rsidRPr="006946AE" w:rsidRDefault="00B24F83" w:rsidP="00D566E9">
      <w:pPr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Индивидуальная программа составлена на основе программ технология (пособие для учителей специальных (коррекционных) образовательных учреждений 8 вида 4 издание) «Занимательный ручной труд 0-4 класса». Издательство Санкт-Петербург филиал издательства «Просвещение» 2013 года. Автор пособия доцент кафедры олигофренопедагогики им. А.И. Герцена Л.А. Кузнецова. Методических пособий «Технология ручной труд» Н.А.Куликова «Просвещение 2013 год», «Технология Ажурные изделия 1-4 классы В.В. Выгонов», «Поделки из помпонов Н.Б.Крупенская», «Фантазии из природных материалов Е. Немешаева»и рекомендаций. </w:t>
      </w:r>
    </w:p>
    <w:p w:rsidR="00B24F83" w:rsidRPr="006946AE" w:rsidRDefault="00B24F83" w:rsidP="00D566E9">
      <w:pPr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Программа составлена с учетом физиологических особенностей обучающейся. Данная программа составлена на один год обучения. Занятия будут проходить индивидуально на дому 2 раза в неделю по 2 академических часа.</w:t>
      </w:r>
    </w:p>
    <w:p w:rsidR="00B24F83" w:rsidRPr="006946AE" w:rsidRDefault="00B24F83" w:rsidP="00D566E9">
      <w:pPr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  В процессе трудового обучения должны решиться следующие задачи:</w:t>
      </w:r>
    </w:p>
    <w:p w:rsidR="00B24F83" w:rsidRPr="006946AE" w:rsidRDefault="00B24F83" w:rsidP="00D566E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>Формирование знаний о различных материалах и умение выбирать способы обработки в зависимости от их свойств;</w:t>
      </w:r>
    </w:p>
    <w:p w:rsidR="00B24F83" w:rsidRPr="006946AE" w:rsidRDefault="00B24F83" w:rsidP="00D566E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>Формирование у ребенка интереса к разным видам труда.</w:t>
      </w:r>
    </w:p>
    <w:p w:rsidR="00B24F83" w:rsidRPr="006946AE" w:rsidRDefault="00B24F83" w:rsidP="00D566E9">
      <w:pPr>
        <w:pStyle w:val="ListParagraph"/>
        <w:rPr>
          <w:rFonts w:ascii="Times New Roman" w:hAnsi="Times New Roman"/>
          <w:sz w:val="24"/>
          <w:szCs w:val="24"/>
        </w:rPr>
      </w:pP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На занятиях по ручному труду учебно-воспитательные задачи решаются в практической деятельности учащихся на основе изготовления ребенка изделий доступной для него сложности и понятного им назначения. К каждой теме программы предлагается примерный перечень изделий. </w:t>
      </w: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 Особенность программы заключается в том, что в первом полугодии при выполнении поделок практически не используются инструменты. Это связано с тем, что ребенок работает в основном с пластическими материалами (пластилин, глина).</w:t>
      </w: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 При знакомстве учащегося с объектом-образцом, его плоскостной или объемной моделью необходимо постоянно направлять внимание ребенка на соответствие образца выполняемым заданиям (поделкам), соблюдая пропорции, формы, величину и другие признаки.</w:t>
      </w: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 Во втором полугодии ребенок знакомится с использованием некоторых инструментов (кусачки при работе с проволокой, ножницы при работе с бумагой и т.д.). Ребенок учится пользоваться клеем и кисточкой, организовывать рабочее место для выполнения такой работы. Чрезвычайно важно уже на этом этапе отрабатывать навыки безопасной работы с инструментами. </w:t>
      </w: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 Вводится понятие «шаблон» и изучаются приемы разметки по шаблону. Качественное усвоение приемов разметки по шаблону требует многократных упражнений. На этом же году обучения встречается такой вид работы, как аппликация.</w:t>
      </w: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  Основные виды опоры-образец выполнения изделия и предметная инструкционная карта. В отдельных случаях можно использовать в качестве опоры натуральные предметы, а также их графические изображения. Повышать сложность конструкции и приемов выполнения изделий можно лишь при усвоении ребенком предыдущего материала. </w:t>
      </w:r>
    </w:p>
    <w:p w:rsidR="00B24F83" w:rsidRPr="006946AE" w:rsidRDefault="00B24F83" w:rsidP="002A2DB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sz w:val="24"/>
          <w:szCs w:val="24"/>
        </w:rPr>
        <w:t xml:space="preserve">  Т.к. ребенок очень устает на занятиях просто необходимо проводить физминутки. </w:t>
      </w:r>
    </w:p>
    <w:p w:rsidR="00B24F83" w:rsidRPr="006946AE" w:rsidRDefault="00B24F83" w:rsidP="003837EE">
      <w:pPr>
        <w:rPr>
          <w:rFonts w:ascii="Times New Roman" w:hAnsi="Times New Roman"/>
        </w:rPr>
      </w:pPr>
    </w:p>
    <w:p w:rsidR="00B24F83" w:rsidRPr="006946AE" w:rsidRDefault="00B24F83" w:rsidP="00D566E9">
      <w:pPr>
        <w:jc w:val="center"/>
        <w:rPr>
          <w:rFonts w:ascii="Times New Roman" w:hAnsi="Times New Roman"/>
        </w:rPr>
      </w:pPr>
    </w:p>
    <w:p w:rsidR="00B24F83" w:rsidRPr="006946AE" w:rsidRDefault="00B24F83" w:rsidP="00093C49">
      <w:pPr>
        <w:jc w:val="center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B24F83" w:rsidRPr="006946AE" w:rsidRDefault="00B24F83" w:rsidP="004C473D">
      <w:pPr>
        <w:jc w:val="center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>(первый год обучения)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6AE">
        <w:rPr>
          <w:rFonts w:ascii="Times New Roman" w:hAnsi="Times New Roman"/>
          <w:b/>
          <w:sz w:val="24"/>
          <w:szCs w:val="24"/>
        </w:rPr>
        <w:t>на 2014-2015 уч.год</w:t>
      </w:r>
    </w:p>
    <w:tbl>
      <w:tblPr>
        <w:tblpPr w:leftFromText="180" w:rightFromText="180" w:vertAnchor="text" w:horzAnchor="page" w:tblpX="873" w:tblpY="31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3814"/>
        <w:gridCol w:w="1293"/>
        <w:gridCol w:w="1825"/>
        <w:gridCol w:w="1307"/>
      </w:tblGrid>
      <w:tr w:rsidR="00B24F83" w:rsidRPr="006946AE" w:rsidTr="00EE6AB1">
        <w:trPr>
          <w:trHeight w:val="241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946A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946A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424" w:type="dxa"/>
            <w:gridSpan w:val="3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946AE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B24F83" w:rsidRPr="006946AE" w:rsidTr="00EE6AB1">
        <w:trPr>
          <w:trHeight w:val="241"/>
        </w:trPr>
        <w:tc>
          <w:tcPr>
            <w:tcW w:w="5898" w:type="dxa"/>
            <w:gridSpan w:val="2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Всего</w:t>
            </w:r>
          </w:p>
        </w:tc>
      </w:tr>
      <w:tr w:rsidR="00B24F83" w:rsidRPr="006946AE" w:rsidTr="00EE6AB1">
        <w:trPr>
          <w:trHeight w:val="241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5</w:t>
            </w:r>
          </w:p>
        </w:tc>
      </w:tr>
      <w:tr w:rsidR="00B24F83" w:rsidRPr="006946AE" w:rsidTr="00EE6AB1">
        <w:trPr>
          <w:trHeight w:val="1975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</w:rPr>
              <w:t>1. Введение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Вводное занятие :Знакомство с деятельностью кружка, материалы и инструменты, используемые для работы.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Правило безопасности труда.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2.Беседа о видах декоративно-прикладного искусства.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6AE">
              <w:rPr>
                <w:rFonts w:ascii="Times New Roman" w:hAnsi="Times New Roman"/>
              </w:rPr>
              <w:t>3.Сбор природных материалов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</w:tc>
      </w:tr>
      <w:tr w:rsidR="00B24F83" w:rsidRPr="006946AE" w:rsidTr="00EE6AB1">
        <w:trPr>
          <w:trHeight w:val="318"/>
        </w:trPr>
        <w:tc>
          <w:tcPr>
            <w:tcW w:w="9016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24F83" w:rsidRPr="006946AE" w:rsidTr="00EE6AB1">
        <w:trPr>
          <w:trHeight w:val="739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2.Работа с природным материалом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1.Изделие из шишек, веточек, семян.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Изделие из листьев деревьев, кустарников и трав.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7</w:t>
            </w: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8</w:t>
            </w:r>
          </w:p>
        </w:tc>
      </w:tr>
      <w:tr w:rsidR="00B24F83" w:rsidRPr="006946AE" w:rsidTr="00EE6AB1">
        <w:trPr>
          <w:trHeight w:val="305"/>
        </w:trPr>
        <w:tc>
          <w:tcPr>
            <w:tcW w:w="9016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24F83" w:rsidRPr="006946AE" w:rsidTr="00EE6AB1">
        <w:trPr>
          <w:trHeight w:val="1975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3. Материал для лепки – пластилин.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1.Правила работы с пластилином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Печатаем рисунки на пластилиновой основе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3. «Рисуем» жгутиками из пластилина</w:t>
            </w:r>
          </w:p>
          <w:p w:rsidR="00B24F83" w:rsidRPr="006946AE" w:rsidRDefault="00B24F83" w:rsidP="00EE6AB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4. Игровая карусель</w:t>
            </w:r>
            <w:r w:rsidRPr="006946AE">
              <w:rPr>
                <w:rFonts w:ascii="Times New Roman" w:hAnsi="Times New Roman"/>
              </w:rPr>
              <w:tab/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5. Лепка из отдельных частей.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6. Викторина «Сказки, сказки…» Лепка сказочных героев.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</w:tc>
      </w:tr>
      <w:tr w:rsidR="00B24F83" w:rsidRPr="006946AE" w:rsidTr="00EE6AB1">
        <w:trPr>
          <w:trHeight w:val="305"/>
        </w:trPr>
        <w:tc>
          <w:tcPr>
            <w:tcW w:w="9016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B24F83" w:rsidRPr="006946AE" w:rsidTr="00EE6AB1">
        <w:trPr>
          <w:trHeight w:val="1235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4. Работа с бумагой и картоном, пластиковыми бутылками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Поделки из бумажных и картонных коробок.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Поделки из фантиков. «Петрушка»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3. Поделки из пластиковых бутылок, баночек.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</w:tc>
      </w:tr>
      <w:tr w:rsidR="00B24F83" w:rsidRPr="006946AE" w:rsidTr="00EE6AB1">
        <w:trPr>
          <w:trHeight w:val="305"/>
        </w:trPr>
        <w:tc>
          <w:tcPr>
            <w:tcW w:w="9016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B24F83" w:rsidRPr="006946AE" w:rsidTr="00EE6AB1">
        <w:trPr>
          <w:trHeight w:val="1733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5. Художественное складывание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Складывание полоски и прямоугольника</w:t>
            </w:r>
          </w:p>
          <w:p w:rsidR="00B24F83" w:rsidRPr="006946AE" w:rsidRDefault="00B24F83" w:rsidP="00EE6AB1">
            <w:pPr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«Гармошка».</w:t>
            </w:r>
            <w:r w:rsidRPr="006946AE">
              <w:rPr>
                <w:rFonts w:ascii="Times New Roman" w:hAnsi="Times New Roman"/>
              </w:rPr>
              <w:tab/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Оригами.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«Заяц»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«Лиса»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«Бабочка»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</w:tc>
      </w:tr>
      <w:tr w:rsidR="00B24F83" w:rsidRPr="006946AE" w:rsidTr="00EE6AB1">
        <w:trPr>
          <w:trHeight w:val="305"/>
        </w:trPr>
        <w:tc>
          <w:tcPr>
            <w:tcW w:w="9016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24F83" w:rsidRPr="006946AE" w:rsidTr="00EE6AB1">
        <w:trPr>
          <w:trHeight w:val="1733"/>
        </w:trPr>
        <w:tc>
          <w:tcPr>
            <w:tcW w:w="2084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6. Плетение</w:t>
            </w:r>
          </w:p>
        </w:tc>
        <w:tc>
          <w:tcPr>
            <w:tcW w:w="3814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Плетение в три пряди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Аппликация с использованием косичек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3. Плоское прямое плетение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   «Закладки для книг»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   «Двойная закладка»</w:t>
            </w:r>
          </w:p>
        </w:tc>
        <w:tc>
          <w:tcPr>
            <w:tcW w:w="129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</w:tc>
      </w:tr>
      <w:tr w:rsidR="00B24F83" w:rsidRPr="006946AE" w:rsidTr="00EE6AB1">
        <w:trPr>
          <w:trHeight w:val="672"/>
        </w:trPr>
        <w:tc>
          <w:tcPr>
            <w:tcW w:w="9016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B24F83" w:rsidRPr="006946AE" w:rsidRDefault="00B24F83" w:rsidP="00093C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83" w:rsidRPr="006946AE" w:rsidRDefault="00B24F83" w:rsidP="00B46B50">
      <w:pPr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3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9"/>
        <w:gridCol w:w="3690"/>
        <w:gridCol w:w="1277"/>
        <w:gridCol w:w="995"/>
        <w:gridCol w:w="1259"/>
      </w:tblGrid>
      <w:tr w:rsidR="00B24F83" w:rsidRPr="006946AE" w:rsidTr="00EE6AB1">
        <w:trPr>
          <w:trHeight w:val="331"/>
        </w:trPr>
        <w:tc>
          <w:tcPr>
            <w:tcW w:w="2839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7. Моделирование на плоскости. Объёмное моделирование из готовых геометрических форм.</w:t>
            </w:r>
          </w:p>
        </w:tc>
        <w:tc>
          <w:tcPr>
            <w:tcW w:w="3690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Аппликация из кругов.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Геометрическая мозаика.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3.Технические модели. (Грузовик, паровозик, фургон с секретом, гоночный автомобиль).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4. Создание художественных образов. (Черепаха, волк, лягушка, чебурашка, корова, петушок)</w:t>
            </w:r>
          </w:p>
        </w:tc>
        <w:tc>
          <w:tcPr>
            <w:tcW w:w="127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5</w:t>
            </w: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6</w:t>
            </w:r>
          </w:p>
        </w:tc>
      </w:tr>
      <w:tr w:rsidR="00B24F83" w:rsidRPr="006946AE" w:rsidTr="00EE6AB1">
        <w:trPr>
          <w:trHeight w:val="331"/>
        </w:trPr>
        <w:tc>
          <w:tcPr>
            <w:tcW w:w="8801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24F83" w:rsidRPr="006946AE" w:rsidTr="00EE6AB1">
        <w:trPr>
          <w:trHeight w:val="331"/>
        </w:trPr>
        <w:tc>
          <w:tcPr>
            <w:tcW w:w="2839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8. Конструирование из бумаги.</w:t>
            </w:r>
          </w:p>
        </w:tc>
        <w:tc>
          <w:tcPr>
            <w:tcW w:w="3690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«Мягкая» игрушка из бумаги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 «Птичка»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 «Осьминожек»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 «Божья коровка»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 xml:space="preserve">   «Зайчик из салфетки»</w:t>
            </w:r>
          </w:p>
        </w:tc>
        <w:tc>
          <w:tcPr>
            <w:tcW w:w="127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</w:t>
            </w: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</w:tc>
      </w:tr>
      <w:tr w:rsidR="00B24F83" w:rsidRPr="006946AE" w:rsidTr="00EE6AB1">
        <w:trPr>
          <w:trHeight w:val="331"/>
        </w:trPr>
        <w:tc>
          <w:tcPr>
            <w:tcW w:w="8801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24F83" w:rsidRPr="006946AE" w:rsidTr="00EE6AB1">
        <w:trPr>
          <w:trHeight w:val="331"/>
        </w:trPr>
        <w:tc>
          <w:tcPr>
            <w:tcW w:w="2839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9. Работа с ватой</w:t>
            </w:r>
          </w:p>
        </w:tc>
        <w:tc>
          <w:tcPr>
            <w:tcW w:w="3690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Поделки из ваты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1. «Зайчик»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2. «Снеговик»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3. «Пудель»</w:t>
            </w: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4. Панно «Лебеди»</w:t>
            </w:r>
          </w:p>
        </w:tc>
        <w:tc>
          <w:tcPr>
            <w:tcW w:w="127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-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</w:tc>
      </w:tr>
      <w:tr w:rsidR="00B24F83" w:rsidRPr="006946AE" w:rsidTr="00EE6AB1">
        <w:trPr>
          <w:trHeight w:val="331"/>
        </w:trPr>
        <w:tc>
          <w:tcPr>
            <w:tcW w:w="8801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24F83" w:rsidRPr="006946AE" w:rsidTr="00EE6AB1">
        <w:trPr>
          <w:trHeight w:val="331"/>
        </w:trPr>
        <w:tc>
          <w:tcPr>
            <w:tcW w:w="2839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10. Итоговое занятие</w:t>
            </w:r>
          </w:p>
        </w:tc>
        <w:tc>
          <w:tcPr>
            <w:tcW w:w="3690" w:type="dxa"/>
          </w:tcPr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Оформление итоговой выставки</w:t>
            </w:r>
          </w:p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F83" w:rsidRPr="006946AE" w:rsidRDefault="00B24F83" w:rsidP="00EE6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AE">
              <w:rPr>
                <w:rFonts w:ascii="Times New Roman" w:hAnsi="Times New Roman"/>
              </w:rPr>
              <w:t>4</w:t>
            </w:r>
          </w:p>
        </w:tc>
      </w:tr>
      <w:tr w:rsidR="00B24F83" w:rsidRPr="006946AE" w:rsidTr="00EE6AB1">
        <w:trPr>
          <w:trHeight w:val="331"/>
        </w:trPr>
        <w:tc>
          <w:tcPr>
            <w:tcW w:w="8801" w:type="dxa"/>
            <w:gridSpan w:val="4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4F83" w:rsidRPr="006946AE" w:rsidTr="00EE6AB1">
        <w:trPr>
          <w:trHeight w:val="331"/>
        </w:trPr>
        <w:tc>
          <w:tcPr>
            <w:tcW w:w="10060" w:type="dxa"/>
            <w:gridSpan w:val="5"/>
          </w:tcPr>
          <w:p w:rsidR="00B24F83" w:rsidRPr="006946AE" w:rsidRDefault="00B24F83" w:rsidP="00EE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946AE">
              <w:rPr>
                <w:rFonts w:ascii="Times New Roman" w:hAnsi="Times New Roman"/>
                <w:b/>
                <w:sz w:val="28"/>
                <w:szCs w:val="28"/>
              </w:rPr>
              <w:t>Всего :              144</w:t>
            </w:r>
          </w:p>
        </w:tc>
      </w:tr>
    </w:tbl>
    <w:p w:rsidR="00B24F83" w:rsidRPr="006946AE" w:rsidRDefault="00B24F83" w:rsidP="003C2B35">
      <w:pPr>
        <w:tabs>
          <w:tab w:val="left" w:pos="2819"/>
        </w:tabs>
        <w:rPr>
          <w:rFonts w:ascii="Times New Roman" w:hAnsi="Times New Roman"/>
          <w:b/>
          <w:sz w:val="28"/>
          <w:szCs w:val="28"/>
        </w:rPr>
      </w:pPr>
    </w:p>
    <w:p w:rsidR="00B24F83" w:rsidRPr="006946AE" w:rsidRDefault="00B24F83" w:rsidP="008C7F63">
      <w:pPr>
        <w:tabs>
          <w:tab w:val="left" w:pos="28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4F83" w:rsidRPr="006946AE" w:rsidRDefault="00B24F83" w:rsidP="008C7F63">
      <w:pPr>
        <w:tabs>
          <w:tab w:val="left" w:pos="2819"/>
        </w:tabs>
        <w:jc w:val="center"/>
        <w:rPr>
          <w:rFonts w:ascii="Times New Roman" w:hAnsi="Times New Roman"/>
          <w:b/>
          <w:sz w:val="28"/>
          <w:szCs w:val="28"/>
        </w:rPr>
      </w:pPr>
      <w:r w:rsidRPr="006946A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24F83" w:rsidRPr="006946AE" w:rsidRDefault="00B24F83" w:rsidP="008C7F63">
      <w:pPr>
        <w:pStyle w:val="ListParagraph"/>
        <w:numPr>
          <w:ilvl w:val="0"/>
          <w:numId w:val="2"/>
        </w:numPr>
        <w:rPr>
          <w:rStyle w:val="c1"/>
          <w:rFonts w:ascii="Times New Roman" w:hAnsi="Times New Roman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Вводное занятие (6 часов). </w:t>
      </w:r>
      <w:r w:rsidRPr="006946AE">
        <w:rPr>
          <w:rStyle w:val="c1"/>
          <w:rFonts w:ascii="Times New Roman" w:hAnsi="Times New Roman"/>
          <w:color w:val="000000"/>
        </w:rPr>
        <w:t xml:space="preserve">Инструменты и материалы, необходимые для занятий, их назначение, правила их использования. Правила техники безопасности и санитарно-гигиенические нормы. </w:t>
      </w:r>
      <w:r w:rsidRPr="006946AE">
        <w:rPr>
          <w:rFonts w:ascii="Times New Roman" w:hAnsi="Times New Roman"/>
        </w:rPr>
        <w:t>Беседа о видах декоративно-прикладного искусства. Сбор природных материалов: экскурсия в лес, сбор шишек, веточек, камушек, листьев.</w:t>
      </w:r>
    </w:p>
    <w:p w:rsidR="00B24F83" w:rsidRPr="006946AE" w:rsidRDefault="00B24F83" w:rsidP="008C7F63">
      <w:pPr>
        <w:pStyle w:val="ListParagraph"/>
        <w:ind w:left="480"/>
        <w:rPr>
          <w:rStyle w:val="c1"/>
          <w:rFonts w:ascii="Times New Roman" w:hAnsi="Times New Roman"/>
          <w:color w:val="000000"/>
        </w:rPr>
      </w:pPr>
      <w:r w:rsidRPr="006946AE">
        <w:rPr>
          <w:rStyle w:val="c1"/>
          <w:rFonts w:ascii="Times New Roman" w:hAnsi="Times New Roman"/>
          <w:i/>
          <w:color w:val="000000"/>
        </w:rPr>
        <w:t xml:space="preserve">Практическая работа. </w:t>
      </w:r>
      <w:r w:rsidRPr="006946AE">
        <w:rPr>
          <w:rStyle w:val="c1"/>
          <w:rFonts w:ascii="Times New Roman" w:hAnsi="Times New Roman"/>
          <w:color w:val="000000"/>
        </w:rPr>
        <w:t>Конкурс отгадывания загадок по теме «Техника безопасности».</w:t>
      </w:r>
    </w:p>
    <w:p w:rsidR="00B24F83" w:rsidRPr="006946AE" w:rsidRDefault="00B24F83" w:rsidP="00460700">
      <w:pPr>
        <w:tabs>
          <w:tab w:val="left" w:pos="281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2.Работа с природным материалом (14 часов) </w:t>
      </w:r>
      <w:r w:rsidRPr="006946AE">
        <w:rPr>
          <w:rFonts w:ascii="Times New Roman" w:hAnsi="Times New Roman"/>
          <w:sz w:val="24"/>
          <w:szCs w:val="24"/>
        </w:rPr>
        <w:t xml:space="preserve">Общие сведения о природных материалах, их заготовке и обработке. Работа с природным материалом: семенами, крупой, растениями, шишками и др. Техника безопасности при работе. </w:t>
      </w:r>
    </w:p>
    <w:p w:rsidR="00B24F83" w:rsidRPr="006946AE" w:rsidRDefault="00B24F83" w:rsidP="003C2B35">
      <w:pPr>
        <w:tabs>
          <w:tab w:val="left" w:pos="2819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946AE">
        <w:rPr>
          <w:rFonts w:ascii="Times New Roman" w:hAnsi="Times New Roman"/>
          <w:sz w:val="24"/>
          <w:szCs w:val="24"/>
        </w:rPr>
        <w:t>. Аппликация из манной крупы «Цветы». Аппликация из семян«Грибы». Игрушки-сувениры из шишек «Совёнок», «Баба Яга в ступе». Аппликация из листьев деревьев «Рябинка в саду», «Попугай». Поделки из веток деревьев «Ступа», «Осеннее дерево»</w:t>
      </w:r>
    </w:p>
    <w:p w:rsidR="00B24F83" w:rsidRPr="006946AE" w:rsidRDefault="00B24F83" w:rsidP="003C2B35">
      <w:pPr>
        <w:tabs>
          <w:tab w:val="left" w:pos="2819"/>
        </w:tabs>
        <w:spacing w:after="0" w:line="240" w:lineRule="auto"/>
        <w:ind w:left="851" w:hanging="284"/>
        <w:jc w:val="both"/>
        <w:rPr>
          <w:rStyle w:val="c1"/>
          <w:rFonts w:ascii="Times New Roman" w:hAnsi="Times New Roman"/>
          <w:b/>
          <w:sz w:val="24"/>
          <w:szCs w:val="24"/>
        </w:rPr>
      </w:pPr>
    </w:p>
    <w:p w:rsidR="00B24F83" w:rsidRPr="006946AE" w:rsidRDefault="00B24F83" w:rsidP="003C2B35">
      <w:pPr>
        <w:tabs>
          <w:tab w:val="left" w:pos="2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3. Материал для лепки – пластилин. (21 час) </w:t>
      </w:r>
      <w:r w:rsidRPr="006946AE">
        <w:rPr>
          <w:rStyle w:val="c0"/>
          <w:rFonts w:ascii="Times New Roman" w:hAnsi="Times New Roman"/>
          <w:iCs/>
          <w:color w:val="000000"/>
          <w:sz w:val="24"/>
          <w:szCs w:val="24"/>
        </w:rPr>
        <w:t>Технические</w:t>
      </w:r>
      <w:r w:rsidRPr="006946AE">
        <w:rPr>
          <w:rFonts w:ascii="Times New Roman" w:hAnsi="Times New Roman"/>
          <w:sz w:val="24"/>
          <w:szCs w:val="24"/>
        </w:rPr>
        <w:t xml:space="preserve"> сведения. Название материала и его свойства. Холодный пластилин-твердый, теплый пластилин – мягкий и вязкий. Цвета пластилина. Организация рабочего места при выполнении лепных работ.Техника безопасности при работе.</w:t>
      </w:r>
    </w:p>
    <w:p w:rsidR="00B24F83" w:rsidRPr="006946AE" w:rsidRDefault="00B24F83" w:rsidP="00460700">
      <w:pPr>
        <w:tabs>
          <w:tab w:val="left" w:pos="2819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6946AE">
        <w:rPr>
          <w:rFonts w:ascii="Times New Roman" w:hAnsi="Times New Roman"/>
          <w:sz w:val="24"/>
          <w:szCs w:val="24"/>
        </w:rPr>
        <w:t>Печатаем рисунки на пластилиновой основе «Снеговик», «Цыплёнок», «Рисуем» жгутиками из пластилина «Цифры», «Имена». Лепка из отдельных частей: цилиндр, круг, овал, прямоугольник «Лисенок», «Слоненок», «Змейка»,Викторина «Сказки, сказки…». Лепка сказочных героев: «Смешарики».</w:t>
      </w:r>
    </w:p>
    <w:p w:rsidR="00B24F83" w:rsidRPr="006946AE" w:rsidRDefault="00B24F83" w:rsidP="00460700">
      <w:pPr>
        <w:tabs>
          <w:tab w:val="left" w:pos="2819"/>
        </w:tabs>
        <w:spacing w:after="0" w:line="240" w:lineRule="auto"/>
        <w:ind w:left="720" w:hanging="720"/>
        <w:jc w:val="both"/>
        <w:rPr>
          <w:rStyle w:val="c1"/>
          <w:rFonts w:ascii="Times New Roman" w:hAnsi="Times New Roman"/>
          <w:b/>
          <w:sz w:val="24"/>
          <w:szCs w:val="24"/>
        </w:rPr>
      </w:pPr>
    </w:p>
    <w:p w:rsidR="00B24F83" w:rsidRPr="006946AE" w:rsidRDefault="00B24F83" w:rsidP="000F68E2">
      <w:pPr>
        <w:tabs>
          <w:tab w:val="left" w:pos="2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>4. Работа с бумагой и картоном, пластиковыми бутылками. (18 часов).</w:t>
      </w:r>
      <w:r w:rsidRPr="006946AE">
        <w:rPr>
          <w:rStyle w:val="c1"/>
          <w:rFonts w:ascii="Times New Roman" w:hAnsi="Times New Roman"/>
          <w:color w:val="000000"/>
          <w:sz w:val="24"/>
          <w:szCs w:val="24"/>
        </w:rPr>
        <w:t>История возникновения бумаги. Разнообразие бумаги, ее виды.  Свойства бумаги и картона.  Разница между бумагой и картоном. Сходства и различия между различными видами картона. Способы обработки картона. Простейшие геометрические фигуры: треугольник, овал, квадрат, прямоугольник, круг, ромб. Вырезания геометрических фигур из простого листа бумаги и по трафарету. Рациональные способы работы с материалом. Технические приемы, изобразительные средства и используемые материалы в аппликации. Анализ образцов. Создание работ в технике «Мозаика». Работа с салфетками, аппликация из салфеток.  Виды аппликации (сюжетная, декоративная, полу объемная).</w:t>
      </w:r>
    </w:p>
    <w:p w:rsidR="00B24F83" w:rsidRPr="006946AE" w:rsidRDefault="00B24F83" w:rsidP="00460700">
      <w:pPr>
        <w:tabs>
          <w:tab w:val="left" w:pos="281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946AE">
        <w:rPr>
          <w:rFonts w:ascii="Times New Roman" w:hAnsi="Times New Roman"/>
          <w:sz w:val="24"/>
          <w:szCs w:val="24"/>
        </w:rPr>
        <w:t>. Поделки из бумажных и картонных коробок. «Самолет», «Грузовик», «Шкафчик». Поделки из фантиков. «Петрушка», «Бабочка», «Закладка». Поделки из пластиковых бутылок, баночек «Кормушка для птиц», «Лягушка», «Копилка».</w:t>
      </w:r>
    </w:p>
    <w:p w:rsidR="00B24F83" w:rsidRPr="006946AE" w:rsidRDefault="00B24F83" w:rsidP="000F68E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4F83" w:rsidRPr="006946AE" w:rsidRDefault="00B24F83">
      <w:pPr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5. Художественное складывание </w:t>
      </w:r>
      <w:r w:rsidRPr="006946AE">
        <w:rPr>
          <w:rFonts w:ascii="Times New Roman" w:hAnsi="Times New Roman"/>
          <w:sz w:val="24"/>
          <w:szCs w:val="24"/>
        </w:rPr>
        <w:t>История возникновения складывания из бумагиразличныефигуры. Техника складывания полоски и прямоугольника в «Гармошку»: «Веер», «Кукла».  История возникновения редчайшего вида искусств «Оригами». Поделки в технике оригами «Заяц», «Лиса», «Бабочка». Сбор этих поделок в одну аппликацию.</w:t>
      </w:r>
    </w:p>
    <w:p w:rsidR="00B24F83" w:rsidRPr="006946AE" w:rsidRDefault="00B24F83" w:rsidP="00460700">
      <w:pPr>
        <w:tabs>
          <w:tab w:val="left" w:pos="28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6. Плетение </w:t>
      </w:r>
      <w:r w:rsidRPr="006946AE">
        <w:rPr>
          <w:rFonts w:ascii="Times New Roman" w:hAnsi="Times New Roman"/>
          <w:sz w:val="24"/>
          <w:szCs w:val="24"/>
        </w:rPr>
        <w:t xml:space="preserve">История возникновения ниток. Применение ниток. Свойства и особенности. Простейшие понятия о сочетании цветов. Определение длины нити для плетения пояса. </w:t>
      </w:r>
      <w:r w:rsidRPr="006946AE">
        <w:rPr>
          <w:rFonts w:ascii="Times New Roman" w:hAnsi="Times New Roman"/>
          <w:iCs/>
          <w:sz w:val="24"/>
          <w:szCs w:val="24"/>
          <w:lang w:eastAsia="ru-RU"/>
        </w:rPr>
        <w:t>Организация рабочего места.</w:t>
      </w:r>
      <w:r w:rsidRPr="006946AE">
        <w:rPr>
          <w:rFonts w:ascii="Times New Roman" w:hAnsi="Times New Roman"/>
          <w:sz w:val="24"/>
          <w:szCs w:val="24"/>
        </w:rPr>
        <w:t>Техника безопасности при работе.</w:t>
      </w:r>
    </w:p>
    <w:p w:rsidR="00B24F83" w:rsidRPr="006946AE" w:rsidRDefault="00B24F83">
      <w:pPr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6946AE">
        <w:rPr>
          <w:rFonts w:ascii="Times New Roman" w:hAnsi="Times New Roman"/>
          <w:sz w:val="24"/>
          <w:szCs w:val="24"/>
        </w:rPr>
        <w:t>Плетение в три пряди «Косичка».Закрепление навыков плетения. Изготовление аппликаций с использованием косичек «Солнышко», «Девочка», «Петушок». Плоское, прямое плетение «Закладки для книг», «Двойная закладка»</w:t>
      </w:r>
    </w:p>
    <w:p w:rsidR="00B24F83" w:rsidRPr="006946AE" w:rsidRDefault="00B24F83" w:rsidP="003C2B3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>7.Моделирование на плоскости. Объёмное моделирование из готовых геометрических форм.(20 часов)</w:t>
      </w:r>
      <w:r w:rsidRPr="006946AE">
        <w:rPr>
          <w:rFonts w:ascii="Times New Roman" w:hAnsi="Times New Roman"/>
          <w:sz w:val="24"/>
          <w:szCs w:val="24"/>
        </w:rPr>
        <w:t>Краткая история возникновения моделирования,геометрических фигур.Понятие моделирование, какие геометрические фигуры бывают. Понятие моделирование на плоскости.</w:t>
      </w:r>
    </w:p>
    <w:p w:rsidR="00B24F83" w:rsidRPr="006946AE" w:rsidRDefault="00B24F83" w:rsidP="003C2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6946AE">
        <w:rPr>
          <w:rFonts w:ascii="Times New Roman" w:hAnsi="Times New Roman"/>
          <w:sz w:val="24"/>
          <w:szCs w:val="24"/>
        </w:rPr>
        <w:t xml:space="preserve"> Аппликация из кругов. «Цветок», «Страус». Понятие геометрической мозаики.Технические модели. (Грузовик, паровозик, фургон с секретом, гоночный автомобиль). Создание художественных образов. (Черепаха, волк, лягушка, чебурашка, корова, петушок)</w:t>
      </w:r>
    </w:p>
    <w:p w:rsidR="00B24F83" w:rsidRPr="006946AE" w:rsidRDefault="00B24F83" w:rsidP="003C2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F83" w:rsidRPr="006946AE" w:rsidRDefault="00B24F83" w:rsidP="003C2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>8. Конструирование из бумаги. (8 часов)</w:t>
      </w:r>
      <w:r w:rsidRPr="006946AE">
        <w:rPr>
          <w:rFonts w:ascii="Times New Roman" w:hAnsi="Times New Roman"/>
          <w:sz w:val="24"/>
          <w:szCs w:val="24"/>
        </w:rPr>
        <w:t xml:space="preserve">История возникновения бумаги. Разнообразие бумаги и ее свойства. Работа с салфетками. </w:t>
      </w:r>
    </w:p>
    <w:p w:rsidR="00B24F83" w:rsidRPr="006946AE" w:rsidRDefault="00B24F83" w:rsidP="003C2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6946AE">
        <w:rPr>
          <w:rFonts w:ascii="Times New Roman" w:hAnsi="Times New Roman"/>
          <w:sz w:val="24"/>
          <w:szCs w:val="24"/>
        </w:rPr>
        <w:t xml:space="preserve"> «Мягкая» игрушка из бумаги», «Птичка», «Осьминожек», «Божья коровка», «Зайчик из салфетки»</w:t>
      </w:r>
    </w:p>
    <w:p w:rsidR="00B24F83" w:rsidRPr="006946AE" w:rsidRDefault="00B24F83" w:rsidP="003C2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F83" w:rsidRPr="006946AE" w:rsidRDefault="00B24F83" w:rsidP="00460700">
      <w:pPr>
        <w:tabs>
          <w:tab w:val="left" w:pos="28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 xml:space="preserve">9. Работа с ватой(11 часа). </w:t>
      </w:r>
      <w:r w:rsidRPr="006946AE">
        <w:rPr>
          <w:rFonts w:ascii="Times New Roman" w:hAnsi="Times New Roman"/>
          <w:sz w:val="24"/>
          <w:szCs w:val="24"/>
        </w:rPr>
        <w:t>Знакомство со свойствамиваты, изготовление аппликаций из ваты и ватных дисков. Техника безопасности при работе.</w:t>
      </w:r>
    </w:p>
    <w:p w:rsidR="00B24F83" w:rsidRPr="006946AE" w:rsidRDefault="00B24F83" w:rsidP="003C2B35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 xml:space="preserve">Практическая работа.  </w:t>
      </w:r>
      <w:r w:rsidRPr="006946AE">
        <w:rPr>
          <w:rFonts w:ascii="Times New Roman" w:hAnsi="Times New Roman"/>
          <w:sz w:val="24"/>
          <w:szCs w:val="24"/>
        </w:rPr>
        <w:t>Аппликация из ваты «Зайчик». Аппликация из ватных дисков «Снеговик», «Пудель»,Панно «Лебеди».</w:t>
      </w:r>
    </w:p>
    <w:p w:rsidR="00B24F83" w:rsidRPr="006946AE" w:rsidRDefault="00B24F83" w:rsidP="003C2B35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4F83" w:rsidRPr="006946AE" w:rsidRDefault="00B24F83" w:rsidP="003C2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6AE">
        <w:rPr>
          <w:rFonts w:ascii="Times New Roman" w:hAnsi="Times New Roman"/>
          <w:b/>
          <w:sz w:val="24"/>
          <w:szCs w:val="24"/>
        </w:rPr>
        <w:t>10. Итоговое занятие.</w:t>
      </w:r>
      <w:r w:rsidRPr="006946AE">
        <w:rPr>
          <w:rFonts w:ascii="Times New Roman" w:hAnsi="Times New Roman"/>
          <w:sz w:val="24"/>
          <w:szCs w:val="24"/>
        </w:rPr>
        <w:t>Подведение итогов работы. Подготовка и проведение выставок детского технического творчества.</w:t>
      </w:r>
    </w:p>
    <w:p w:rsidR="00B24F83" w:rsidRPr="006946AE" w:rsidRDefault="00B24F83" w:rsidP="003C2B35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6AE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6946AE">
        <w:rPr>
          <w:rFonts w:ascii="Times New Roman" w:hAnsi="Times New Roman"/>
          <w:sz w:val="24"/>
          <w:szCs w:val="24"/>
        </w:rPr>
        <w:t xml:space="preserve">  Выставки детского технического творчества «Встреча друзей», «Новый год», итоговая выставка.</w:t>
      </w:r>
    </w:p>
    <w:p w:rsidR="00B24F83" w:rsidRPr="006946AE" w:rsidRDefault="00B24F83" w:rsidP="003837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83" w:rsidRPr="006946AE" w:rsidRDefault="00B24F83" w:rsidP="003837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83" w:rsidRPr="006946AE" w:rsidRDefault="00B24F83" w:rsidP="003837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F83" w:rsidRPr="006946AE" w:rsidRDefault="00B24F83" w:rsidP="003837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F83" w:rsidRPr="001F7D92" w:rsidRDefault="00B24F83" w:rsidP="003837EE">
      <w:pPr>
        <w:jc w:val="center"/>
        <w:rPr>
          <w:rFonts w:ascii="Times New Roman" w:hAnsi="Times New Roman"/>
          <w:b/>
          <w:sz w:val="24"/>
          <w:szCs w:val="24"/>
        </w:rPr>
      </w:pPr>
      <w:r w:rsidRPr="001F7D92">
        <w:rPr>
          <w:rFonts w:ascii="Times New Roman" w:hAnsi="Times New Roman"/>
          <w:b/>
          <w:sz w:val="24"/>
          <w:szCs w:val="24"/>
        </w:rPr>
        <w:t>Спи</w:t>
      </w:r>
      <w:bookmarkStart w:id="0" w:name="_GoBack"/>
      <w:bookmarkEnd w:id="0"/>
      <w:r w:rsidRPr="001F7D92">
        <w:rPr>
          <w:rFonts w:ascii="Times New Roman" w:hAnsi="Times New Roman"/>
          <w:b/>
          <w:sz w:val="24"/>
          <w:szCs w:val="24"/>
        </w:rPr>
        <w:t>сок литературы для педагога</w:t>
      </w:r>
    </w:p>
    <w:p w:rsidR="00B24F83" w:rsidRPr="001F7D92" w:rsidRDefault="00B24F83" w:rsidP="003837EE">
      <w:pPr>
        <w:rPr>
          <w:rFonts w:ascii="Times New Roman" w:hAnsi="Times New Roman"/>
          <w:sz w:val="24"/>
          <w:szCs w:val="24"/>
        </w:rPr>
      </w:pPr>
    </w:p>
    <w:p w:rsidR="00B24F83" w:rsidRPr="001F7D92" w:rsidRDefault="00B24F83" w:rsidP="003837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Н.А. Куликова, технология ручной труд. – Просвещение 2013 год</w:t>
      </w:r>
    </w:p>
    <w:p w:rsidR="00B24F83" w:rsidRPr="001F7D92" w:rsidRDefault="00B24F83" w:rsidP="00460700">
      <w:pPr>
        <w:framePr w:hSpace="180" w:wrap="around" w:vAnchor="text" w:hAnchor="page" w:x="10904" w:y="201"/>
        <w:rPr>
          <w:rFonts w:ascii="Times New Roman" w:hAnsi="Times New Roman"/>
          <w:sz w:val="24"/>
          <w:szCs w:val="24"/>
        </w:rPr>
      </w:pPr>
    </w:p>
    <w:p w:rsidR="00B24F83" w:rsidRPr="001F7D92" w:rsidRDefault="00B24F83" w:rsidP="003837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В. Кард, С. Петров, Сказки из пластилина. – Санкт-Петербург «Валери СПб», «Сфинкс СПб» 1997</w:t>
      </w:r>
    </w:p>
    <w:p w:rsidR="00B24F83" w:rsidRPr="001F7D92" w:rsidRDefault="00B24F83" w:rsidP="003837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В.В. Выгонов, Технология Ажурные Изделия 1-4 классы «ФГОС» - Москва «Экзамен» 2014</w:t>
      </w:r>
    </w:p>
    <w:p w:rsidR="00B24F83" w:rsidRPr="001F7D92" w:rsidRDefault="00B24F83" w:rsidP="002639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В.В. Выгонов, Оригами 1-4 классы «ФГОС» - Москва «Экзамен» 2013</w:t>
      </w:r>
    </w:p>
    <w:p w:rsidR="00B24F83" w:rsidRPr="001F7D92" w:rsidRDefault="00B24F83" w:rsidP="003837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Н.Б. Крупенская, Поделки из помпончиков – Москва Айрис-Пресс 2008</w:t>
      </w:r>
    </w:p>
    <w:p w:rsidR="00B24F83" w:rsidRPr="001F7D92" w:rsidRDefault="00B24F83" w:rsidP="003837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Т. Галанова, Игрушки из помпонов - Москва Айрис-Пресс 2012.</w:t>
      </w:r>
    </w:p>
    <w:p w:rsidR="00B24F83" w:rsidRPr="001F7D92" w:rsidRDefault="00B24F83" w:rsidP="003837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D92">
        <w:rPr>
          <w:rFonts w:ascii="Times New Roman" w:hAnsi="Times New Roman"/>
          <w:sz w:val="24"/>
          <w:szCs w:val="24"/>
        </w:rPr>
        <w:t>Е. Немешаева, Фантазии из природных материалов - Москва Айрис-Пресс 2010</w:t>
      </w:r>
    </w:p>
    <w:sectPr w:rsidR="00B24F83" w:rsidRPr="001F7D92" w:rsidSect="000D57FE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3A"/>
    <w:multiLevelType w:val="hybridMultilevel"/>
    <w:tmpl w:val="D64E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C52C0"/>
    <w:multiLevelType w:val="hybridMultilevel"/>
    <w:tmpl w:val="E3608C38"/>
    <w:lvl w:ilvl="0" w:tplc="1C8EE64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4AA532D"/>
    <w:multiLevelType w:val="hybridMultilevel"/>
    <w:tmpl w:val="6B0AE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1C0"/>
    <w:rsid w:val="00093C49"/>
    <w:rsid w:val="000D57FE"/>
    <w:rsid w:val="000E48D2"/>
    <w:rsid w:val="000F68E2"/>
    <w:rsid w:val="00126B2B"/>
    <w:rsid w:val="0014428C"/>
    <w:rsid w:val="00187148"/>
    <w:rsid w:val="00193C00"/>
    <w:rsid w:val="001D2B03"/>
    <w:rsid w:val="001F7D92"/>
    <w:rsid w:val="00263910"/>
    <w:rsid w:val="002A2DBE"/>
    <w:rsid w:val="002A67ED"/>
    <w:rsid w:val="003837EE"/>
    <w:rsid w:val="003A7F82"/>
    <w:rsid w:val="003C2B35"/>
    <w:rsid w:val="00460700"/>
    <w:rsid w:val="004B3E26"/>
    <w:rsid w:val="004B5D2E"/>
    <w:rsid w:val="004C473D"/>
    <w:rsid w:val="00541F59"/>
    <w:rsid w:val="005731F2"/>
    <w:rsid w:val="005856C7"/>
    <w:rsid w:val="005A76AD"/>
    <w:rsid w:val="005D5746"/>
    <w:rsid w:val="00607ED0"/>
    <w:rsid w:val="00641974"/>
    <w:rsid w:val="00646036"/>
    <w:rsid w:val="006946AE"/>
    <w:rsid w:val="006B3452"/>
    <w:rsid w:val="006E7573"/>
    <w:rsid w:val="0071394C"/>
    <w:rsid w:val="007A42E3"/>
    <w:rsid w:val="007E43F6"/>
    <w:rsid w:val="008842F1"/>
    <w:rsid w:val="008C7F63"/>
    <w:rsid w:val="008E1C1D"/>
    <w:rsid w:val="009071B6"/>
    <w:rsid w:val="00961280"/>
    <w:rsid w:val="00995911"/>
    <w:rsid w:val="009A4B9D"/>
    <w:rsid w:val="009B77C9"/>
    <w:rsid w:val="009C2B75"/>
    <w:rsid w:val="00A978CC"/>
    <w:rsid w:val="00AD09E3"/>
    <w:rsid w:val="00B15748"/>
    <w:rsid w:val="00B223FA"/>
    <w:rsid w:val="00B24F83"/>
    <w:rsid w:val="00B45759"/>
    <w:rsid w:val="00B46B50"/>
    <w:rsid w:val="00B65012"/>
    <w:rsid w:val="00BC1B99"/>
    <w:rsid w:val="00BD2B16"/>
    <w:rsid w:val="00C51073"/>
    <w:rsid w:val="00C81760"/>
    <w:rsid w:val="00C9316D"/>
    <w:rsid w:val="00CB1DFE"/>
    <w:rsid w:val="00CD19DD"/>
    <w:rsid w:val="00D24831"/>
    <w:rsid w:val="00D566E9"/>
    <w:rsid w:val="00D62960"/>
    <w:rsid w:val="00D90FBF"/>
    <w:rsid w:val="00DD1085"/>
    <w:rsid w:val="00E10E8D"/>
    <w:rsid w:val="00E35D71"/>
    <w:rsid w:val="00E96F6A"/>
    <w:rsid w:val="00EE6AB1"/>
    <w:rsid w:val="00FE4466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3C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66E9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8C7F63"/>
    <w:rPr>
      <w:rFonts w:cs="Times New Roman"/>
    </w:rPr>
  </w:style>
  <w:style w:type="character" w:customStyle="1" w:styleId="c0">
    <w:name w:val="c0"/>
    <w:basedOn w:val="DefaultParagraphFont"/>
    <w:uiPriority w:val="99"/>
    <w:rsid w:val="008C7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1275</TotalTime>
  <Pages>6</Pages>
  <Words>1595</Words>
  <Characters>9098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28</cp:revision>
  <cp:lastPrinted>2014-11-01T12:03:00Z</cp:lastPrinted>
  <dcterms:created xsi:type="dcterms:W3CDTF">2014-10-19T23:19:00Z</dcterms:created>
  <dcterms:modified xsi:type="dcterms:W3CDTF">2015-10-27T07:38:00Z</dcterms:modified>
</cp:coreProperties>
</file>